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BE56FF" w:rsidTr="009E1D9E">
        <w:trPr>
          <w:cantSplit/>
          <w:trHeight w:val="3159"/>
        </w:trPr>
        <w:tc>
          <w:tcPr>
            <w:tcW w:w="7144" w:type="dxa"/>
          </w:tcPr>
          <w:p w:rsidR="00D65E69" w:rsidRPr="00BE56FF" w:rsidRDefault="00BE56FF" w:rsidP="009E1D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Lodsejere i St. Lyngby Mose</w:t>
            </w:r>
            <w:r w:rsidR="00D65E69" w:rsidRPr="00BE56FF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="00D65E69" w:rsidRPr="00BE56FF">
              <w:rPr>
                <w:rFonts w:cs="Arial"/>
                <w:szCs w:val="22"/>
              </w:rPr>
              <w:t xml:space="preserve"> </w:t>
            </w:r>
          </w:p>
          <w:p w:rsidR="00D65E69" w:rsidRPr="00BE56FF" w:rsidRDefault="00D65E69" w:rsidP="009E1D9E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BE56FF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BE56FF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D65E69" w:rsidRPr="00BE56FF" w:rsidRDefault="00D65E69" w:rsidP="00B8255D">
            <w:pPr>
              <w:tabs>
                <w:tab w:val="left" w:pos="4056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BE56FF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  <w:r w:rsidR="00B8255D">
              <w:rPr>
                <w:rFonts w:cs="Arial"/>
                <w:szCs w:val="22"/>
              </w:rPr>
              <w:tab/>
            </w:r>
          </w:p>
          <w:p w:rsidR="001E63D8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  <w:p w:rsidR="00124820" w:rsidRPr="00DD30E5" w:rsidRDefault="00124820" w:rsidP="008D1674">
            <w:pPr>
              <w:tabs>
                <w:tab w:val="left" w:pos="6511"/>
              </w:tabs>
              <w:rPr>
                <w:rFonts w:cs="Arial"/>
                <w:b/>
                <w:szCs w:val="22"/>
              </w:rPr>
            </w:pPr>
            <w:r w:rsidRPr="00DD30E5">
              <w:rPr>
                <w:rFonts w:cs="Arial"/>
                <w:b/>
                <w:szCs w:val="22"/>
              </w:rPr>
              <w:t xml:space="preserve">Lavbundsprojekt ”St. Lyngby Mose” </w:t>
            </w:r>
          </w:p>
          <w:p w:rsidR="00124820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24820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Kære lodsejer</w:t>
            </w:r>
          </w:p>
          <w:p w:rsidR="00124820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72FF5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Naturstyrelsen Nordsjælland forventer ikke at kunne gennemføre </w:t>
            </w:r>
            <w:r w:rsidR="00172FF5">
              <w:rPr>
                <w:rFonts w:cs="Arial"/>
                <w:szCs w:val="22"/>
              </w:rPr>
              <w:t xml:space="preserve">et </w:t>
            </w:r>
            <w:r>
              <w:rPr>
                <w:rFonts w:cs="Arial"/>
                <w:szCs w:val="22"/>
              </w:rPr>
              <w:t xml:space="preserve">lavbundsprojekt i St. Lyngby Mose. </w:t>
            </w:r>
          </w:p>
          <w:p w:rsidR="00172FF5" w:rsidRDefault="00172FF5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72FF5" w:rsidRDefault="00124820" w:rsidP="008D1674">
            <w:pPr>
              <w:tabs>
                <w:tab w:val="left" w:pos="6511"/>
              </w:tabs>
            </w:pPr>
            <w:r>
              <w:rPr>
                <w:rFonts w:cs="Arial"/>
                <w:szCs w:val="22"/>
              </w:rPr>
              <w:t xml:space="preserve">Det </w:t>
            </w:r>
            <w:r w:rsidR="00172FF5">
              <w:rPr>
                <w:rFonts w:cs="Arial"/>
                <w:szCs w:val="22"/>
              </w:rPr>
              <w:t xml:space="preserve">oprindelige lavbundsprojekt på ca. 94 ha kan ikke realiseres </w:t>
            </w:r>
            <w:r w:rsidR="00172FF5">
              <w:t>grundet krav fra Energinet.dk om sikring af deres højspændingsledning gennem området.</w:t>
            </w:r>
          </w:p>
          <w:p w:rsidR="00172FF5" w:rsidRDefault="00172FF5" w:rsidP="008D1674">
            <w:pPr>
              <w:tabs>
                <w:tab w:val="left" w:pos="6511"/>
              </w:tabs>
            </w:pPr>
          </w:p>
          <w:p w:rsidR="00124820" w:rsidRDefault="00172FF5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>
              <w:t>Der har efterfølgende været dr</w:t>
            </w:r>
            <w:r w:rsidR="003A32DA">
              <w:t>øftet</w:t>
            </w:r>
            <w:r>
              <w:t xml:space="preserve"> et mindre lavbundsprojekt</w:t>
            </w:r>
            <w:r w:rsidR="00DD30E5">
              <w:t xml:space="preserve"> på ca. 64 ha</w:t>
            </w:r>
            <w:r>
              <w:rPr>
                <w:rFonts w:cs="Arial"/>
                <w:szCs w:val="22"/>
              </w:rPr>
              <w:t>, hvor d</w:t>
            </w:r>
            <w:r w:rsidR="00124820">
              <w:rPr>
                <w:rFonts w:cs="Arial"/>
                <w:szCs w:val="22"/>
              </w:rPr>
              <w:t xml:space="preserve">e arealer, der er berørt af </w:t>
            </w:r>
            <w:r>
              <w:rPr>
                <w:rFonts w:cs="Arial"/>
                <w:szCs w:val="22"/>
              </w:rPr>
              <w:t>højspændingsledninger</w:t>
            </w:r>
            <w:r w:rsidR="003A32DA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tages</w:t>
            </w:r>
            <w:r w:rsidR="00124820">
              <w:rPr>
                <w:rFonts w:cs="Arial"/>
                <w:szCs w:val="22"/>
              </w:rPr>
              <w:t xml:space="preserve"> ud af projektet</w:t>
            </w:r>
            <w:r>
              <w:rPr>
                <w:rFonts w:cs="Arial"/>
                <w:szCs w:val="22"/>
              </w:rPr>
              <w:t xml:space="preserve">. Men ifølge beregninger kan der fra det mindre lavbundsprojekt </w:t>
            </w:r>
            <w:r w:rsidR="00247A34">
              <w:rPr>
                <w:rFonts w:cs="Arial"/>
                <w:szCs w:val="22"/>
              </w:rPr>
              <w:t>forvente</w:t>
            </w:r>
            <w:r>
              <w:rPr>
                <w:rFonts w:cs="Arial"/>
                <w:szCs w:val="22"/>
              </w:rPr>
              <w:t>s</w:t>
            </w:r>
            <w:r w:rsidR="00124820">
              <w:rPr>
                <w:rFonts w:cs="Arial"/>
                <w:szCs w:val="22"/>
              </w:rPr>
              <w:t xml:space="preserve"> en fosfor</w:t>
            </w:r>
            <w:r w:rsidR="00DD30E5">
              <w:rPr>
                <w:rFonts w:cs="Arial"/>
                <w:szCs w:val="22"/>
              </w:rPr>
              <w:t>udvaskning</w:t>
            </w:r>
            <w:r w:rsidR="00124820">
              <w:rPr>
                <w:rFonts w:cs="Arial"/>
                <w:szCs w:val="22"/>
              </w:rPr>
              <w:t xml:space="preserve"> </w:t>
            </w:r>
            <w:r w:rsidR="00247A34">
              <w:rPr>
                <w:rFonts w:cs="Arial"/>
                <w:szCs w:val="22"/>
              </w:rPr>
              <w:t>til</w:t>
            </w:r>
            <w:r w:rsidR="00124820">
              <w:rPr>
                <w:rFonts w:cs="Arial"/>
                <w:szCs w:val="22"/>
              </w:rPr>
              <w:t xml:space="preserve"> Arresø</w:t>
            </w:r>
            <w:r>
              <w:rPr>
                <w:rFonts w:cs="Arial"/>
                <w:szCs w:val="22"/>
              </w:rPr>
              <w:t>, og</w:t>
            </w:r>
            <w:r w:rsidR="00124820">
              <w:rPr>
                <w:rFonts w:cs="Arial"/>
                <w:szCs w:val="22"/>
              </w:rPr>
              <w:t xml:space="preserve"> dette er ikke tilladt.</w:t>
            </w:r>
            <w:r w:rsidR="00247A34">
              <w:rPr>
                <w:rFonts w:cs="Arial"/>
                <w:szCs w:val="22"/>
              </w:rPr>
              <w:t xml:space="preserve"> </w:t>
            </w:r>
          </w:p>
          <w:p w:rsidR="00172FF5" w:rsidRDefault="00172FF5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24820" w:rsidRDefault="00124820" w:rsidP="00E01A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Naturstyrelsens direktion har endnu ikke taget stilling til</w:t>
            </w:r>
            <w:r w:rsidR="003F30C6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hvad der skal ske med</w:t>
            </w:r>
            <w:r w:rsidR="00247A34">
              <w:rPr>
                <w:rFonts w:cs="Arial"/>
                <w:szCs w:val="22"/>
              </w:rPr>
              <w:t xml:space="preserve"> Naturstyrelsen</w:t>
            </w:r>
            <w:r w:rsidR="00172FF5">
              <w:rPr>
                <w:rFonts w:cs="Arial"/>
                <w:szCs w:val="22"/>
              </w:rPr>
              <w:t>s arealer</w:t>
            </w:r>
            <w:r w:rsidR="00247A34">
              <w:rPr>
                <w:rFonts w:cs="Arial"/>
                <w:szCs w:val="22"/>
              </w:rPr>
              <w:t xml:space="preserve"> i området</w:t>
            </w:r>
            <w:r w:rsidR="00E01AFC">
              <w:rPr>
                <w:rFonts w:cs="Arial"/>
                <w:szCs w:val="22"/>
              </w:rPr>
              <w:t xml:space="preserve">. Naturstyrelsen vil </w:t>
            </w:r>
            <w:r w:rsidR="00E01AFC">
              <w:t>afvente nye anvisninger fra Miljøstyrelsen om beregning af fosforudvaskning fra lavbundsarealer</w:t>
            </w:r>
            <w:r w:rsidR="00DD30E5">
              <w:t>,</w:t>
            </w:r>
            <w:r w:rsidR="00E01AFC">
              <w:t xml:space="preserve"> inden der tages stilling til et eventuelt salg af arealer</w:t>
            </w:r>
            <w:r w:rsidR="00DD30E5">
              <w:t xml:space="preserve"> </w:t>
            </w:r>
            <w:r w:rsidR="003A32DA">
              <w:t>i</w:t>
            </w:r>
            <w:r w:rsidR="00DD30E5">
              <w:t xml:space="preserve"> </w:t>
            </w:r>
            <w:r w:rsidR="002A3D5C">
              <w:t>S</w:t>
            </w:r>
            <w:r w:rsidR="00DD30E5">
              <w:t>t. Lyngby Mose</w:t>
            </w:r>
            <w:r w:rsidR="00E01AFC">
              <w:t xml:space="preserve">. </w:t>
            </w:r>
          </w:p>
          <w:p w:rsidR="00124820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124820" w:rsidRDefault="0012482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Naturstyrelsen har informeret om diss</w:t>
            </w:r>
            <w:r w:rsidR="003F30C6">
              <w:rPr>
                <w:rFonts w:cs="Arial"/>
                <w:szCs w:val="22"/>
              </w:rPr>
              <w:t xml:space="preserve">e forhold på </w:t>
            </w:r>
            <w:r w:rsidR="003A32DA">
              <w:rPr>
                <w:rFonts w:cs="Arial"/>
                <w:szCs w:val="22"/>
              </w:rPr>
              <w:t xml:space="preserve">generalforsamling i Lyngby Å og </w:t>
            </w:r>
            <w:proofErr w:type="spellStart"/>
            <w:r w:rsidR="003A32DA">
              <w:rPr>
                <w:rFonts w:cs="Arial"/>
                <w:szCs w:val="22"/>
              </w:rPr>
              <w:t>Landvindingslaug</w:t>
            </w:r>
            <w:proofErr w:type="spellEnd"/>
            <w:r w:rsidR="003A32DA">
              <w:rPr>
                <w:rFonts w:cs="Arial"/>
                <w:szCs w:val="22"/>
              </w:rPr>
              <w:t xml:space="preserve"> den 29. juni 2018</w:t>
            </w:r>
            <w:r w:rsidR="003F30C6">
              <w:rPr>
                <w:rFonts w:cs="Arial"/>
                <w:szCs w:val="22"/>
              </w:rPr>
              <w:t>. Her var der enighed om</w:t>
            </w:r>
            <w:r w:rsidR="003A32DA">
              <w:rPr>
                <w:rFonts w:cs="Arial"/>
                <w:szCs w:val="22"/>
              </w:rPr>
              <w:t>,</w:t>
            </w:r>
            <w:r w:rsidR="003F30C6">
              <w:rPr>
                <w:rFonts w:cs="Arial"/>
                <w:szCs w:val="22"/>
              </w:rPr>
              <w:t xml:space="preserve"> at</w:t>
            </w:r>
            <w:r w:rsidR="003A32DA">
              <w:rPr>
                <w:rFonts w:cs="Arial"/>
                <w:szCs w:val="22"/>
              </w:rPr>
              <w:t xml:space="preserve"> det var hensigtsmæssigt</w:t>
            </w:r>
            <w:r w:rsidR="00DB0E81">
              <w:rPr>
                <w:rFonts w:cs="Arial"/>
                <w:szCs w:val="22"/>
              </w:rPr>
              <w:t>,</w:t>
            </w:r>
            <w:r w:rsidR="003A32DA">
              <w:rPr>
                <w:rFonts w:cs="Arial"/>
                <w:szCs w:val="22"/>
              </w:rPr>
              <w:t xml:space="preserve"> at </w:t>
            </w:r>
            <w:r w:rsidR="003F30C6">
              <w:rPr>
                <w:rFonts w:cs="Arial"/>
                <w:szCs w:val="22"/>
              </w:rPr>
              <w:t xml:space="preserve">Naturstyrelsen </w:t>
            </w:r>
            <w:r w:rsidR="003A32DA">
              <w:rPr>
                <w:rFonts w:cs="Arial"/>
                <w:szCs w:val="22"/>
              </w:rPr>
              <w:t xml:space="preserve">informerede om forholdene for projektet via et brev/mail og </w:t>
            </w:r>
            <w:r w:rsidR="003F30C6">
              <w:rPr>
                <w:rFonts w:cs="Arial"/>
                <w:szCs w:val="22"/>
              </w:rPr>
              <w:t xml:space="preserve">ikke </w:t>
            </w:r>
            <w:r w:rsidR="003A32DA">
              <w:rPr>
                <w:rFonts w:cs="Arial"/>
                <w:szCs w:val="22"/>
              </w:rPr>
              <w:t xml:space="preserve">ved et </w:t>
            </w:r>
            <w:r w:rsidR="003F30C6">
              <w:rPr>
                <w:rFonts w:cs="Arial"/>
                <w:szCs w:val="22"/>
              </w:rPr>
              <w:t>møde.</w:t>
            </w:r>
          </w:p>
          <w:p w:rsidR="003F30C6" w:rsidRPr="00BE56FF" w:rsidRDefault="003F30C6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:rsidR="00A85ECD" w:rsidRPr="003F30C6" w:rsidRDefault="00124820" w:rsidP="00944EE8">
      <w:pPr>
        <w:pStyle w:val="DocumentHeading"/>
        <w:rPr>
          <w:b w:val="0"/>
          <w:sz w:val="20"/>
          <w:szCs w:val="20"/>
        </w:rPr>
      </w:pPr>
      <w:r w:rsidRPr="003F30C6">
        <w:rPr>
          <w:b w:val="0"/>
          <w:sz w:val="20"/>
          <w:szCs w:val="20"/>
        </w:rPr>
        <w:t>Du er velkommen til at kontakte mig</w:t>
      </w:r>
      <w:r w:rsidR="00DB0E81">
        <w:rPr>
          <w:b w:val="0"/>
          <w:sz w:val="20"/>
          <w:szCs w:val="20"/>
        </w:rPr>
        <w:t>,</w:t>
      </w:r>
      <w:bookmarkStart w:id="7" w:name="_GoBack"/>
      <w:bookmarkEnd w:id="7"/>
      <w:r w:rsidRPr="003F30C6">
        <w:rPr>
          <w:b w:val="0"/>
          <w:sz w:val="20"/>
          <w:szCs w:val="20"/>
        </w:rPr>
        <w:t xml:space="preserve"> hvis der ønskes yderligere oplysninger.</w:t>
      </w:r>
    </w:p>
    <w:p w:rsidR="00A51DBA" w:rsidRPr="00BE56FF" w:rsidRDefault="00A51DBA" w:rsidP="00FE7E77">
      <w:pPr>
        <w:rPr>
          <w:szCs w:val="22"/>
        </w:rPr>
      </w:pPr>
    </w:p>
    <w:p w:rsidR="00BE56FF" w:rsidRPr="00BE56FF" w:rsidRDefault="00BE56FF" w:rsidP="00BE56FF">
      <w:pPr>
        <w:rPr>
          <w:szCs w:val="22"/>
        </w:rPr>
      </w:pPr>
    </w:p>
    <w:p w:rsidR="00BE56FF" w:rsidRPr="00BE56FF" w:rsidRDefault="00BE56FF" w:rsidP="00BE56FF">
      <w:pPr>
        <w:keepNext/>
        <w:keepLines/>
        <w:rPr>
          <w:szCs w:val="22"/>
        </w:rPr>
      </w:pPr>
      <w:bookmarkStart w:id="8" w:name="LAN_YoursSincerely"/>
      <w:r w:rsidRPr="00BE56FF">
        <w:rPr>
          <w:szCs w:val="22"/>
        </w:rPr>
        <w:t>Med venlig hilsen</w:t>
      </w:r>
      <w:bookmarkEnd w:id="8"/>
    </w:p>
    <w:p w:rsidR="00BE56FF" w:rsidRPr="00BE56FF" w:rsidRDefault="00BE56FF" w:rsidP="00BE56FF">
      <w:pPr>
        <w:keepNext/>
        <w:keepLines/>
        <w:rPr>
          <w:szCs w:val="22"/>
        </w:rPr>
      </w:pPr>
    </w:p>
    <w:p w:rsidR="00BE56FF" w:rsidRPr="00BE56FF" w:rsidRDefault="00BE56FF" w:rsidP="00BE56FF">
      <w:pPr>
        <w:keepNext/>
        <w:keepLines/>
        <w:rPr>
          <w:szCs w:val="22"/>
        </w:rPr>
      </w:pPr>
    </w:p>
    <w:p w:rsidR="00BE56FF" w:rsidRPr="00BE56FF" w:rsidRDefault="00BE56FF" w:rsidP="00BE56FF">
      <w:pPr>
        <w:keepNext/>
        <w:keepLines/>
        <w:tabs>
          <w:tab w:val="left" w:pos="4644"/>
        </w:tabs>
        <w:rPr>
          <w:szCs w:val="22"/>
        </w:rPr>
      </w:pPr>
    </w:p>
    <w:p w:rsidR="00BE56FF" w:rsidRPr="00BE56FF" w:rsidRDefault="00BE56FF" w:rsidP="00BE56FF">
      <w:pPr>
        <w:keepNext/>
        <w:keepLines/>
        <w:rPr>
          <w:szCs w:val="22"/>
        </w:rPr>
      </w:pPr>
      <w:bookmarkStart w:id="9" w:name="USR_Name"/>
      <w:bookmarkStart w:id="10" w:name="USR_Name_HIF"/>
      <w:r w:rsidRPr="00BE56FF">
        <w:rPr>
          <w:szCs w:val="22"/>
        </w:rPr>
        <w:t>Ida Dahl-Nielsen</w:t>
      </w:r>
      <w:bookmarkEnd w:id="9"/>
    </w:p>
    <w:p w:rsidR="00BE56FF" w:rsidRPr="00BE56FF" w:rsidRDefault="00BE56FF" w:rsidP="00BE56FF">
      <w:pPr>
        <w:keepNext/>
        <w:keepLines/>
        <w:rPr>
          <w:szCs w:val="22"/>
        </w:rPr>
      </w:pPr>
      <w:bookmarkStart w:id="11" w:name="USR_DirectPhone"/>
      <w:bookmarkStart w:id="12" w:name="USR_DirectPhone_HIF"/>
      <w:bookmarkEnd w:id="10"/>
      <w:r w:rsidRPr="00BE56FF">
        <w:rPr>
          <w:szCs w:val="22"/>
        </w:rPr>
        <w:t>+45 72 54 31 84</w:t>
      </w:r>
      <w:bookmarkEnd w:id="11"/>
    </w:p>
    <w:p w:rsidR="00BE56FF" w:rsidRPr="00BE56FF" w:rsidRDefault="00BE56FF" w:rsidP="00BE56FF">
      <w:pPr>
        <w:rPr>
          <w:szCs w:val="22"/>
        </w:rPr>
      </w:pPr>
      <w:bookmarkStart w:id="13" w:name="USR_Email"/>
      <w:bookmarkEnd w:id="12"/>
      <w:r w:rsidRPr="00BE56FF">
        <w:rPr>
          <w:szCs w:val="22"/>
        </w:rPr>
        <w:t>iddni@nst.dk</w:t>
      </w:r>
      <w:bookmarkEnd w:id="13"/>
    </w:p>
    <w:p w:rsidR="00EC1285" w:rsidRPr="00BE56FF" w:rsidRDefault="00EC1285" w:rsidP="001A4D56">
      <w:pPr>
        <w:rPr>
          <w:szCs w:val="22"/>
        </w:rPr>
      </w:pPr>
    </w:p>
    <w:sectPr w:rsidR="00EC1285" w:rsidRPr="00BE56FF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57" w:rsidRDefault="002E4857">
      <w:r>
        <w:separator/>
      </w:r>
    </w:p>
  </w:endnote>
  <w:endnote w:type="continuationSeparator" w:id="0">
    <w:p w:rsidR="002E4857" w:rsidRDefault="002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E56FF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E01AFC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FF" w:rsidRPr="00BE56FF" w:rsidRDefault="00BE56FF" w:rsidP="00BE56FF">
    <w:pPr>
      <w:pStyle w:val="Template-Address"/>
    </w:pPr>
    <w:bookmarkStart w:id="34" w:name="OFF_Institution"/>
    <w:bookmarkStart w:id="35" w:name="OFF_InstitutionHIF"/>
    <w:bookmarkStart w:id="36" w:name="XIF_MMFirstAddressLine"/>
    <w:r w:rsidRPr="00BE56FF">
      <w:t>Naturstyrelsen</w:t>
    </w:r>
    <w:bookmarkEnd w:id="34"/>
    <w:r w:rsidRPr="00BE56FF">
      <w:t xml:space="preserve"> </w:t>
    </w:r>
    <w:bookmarkEnd w:id="35"/>
    <w:r w:rsidRPr="00BE56FF">
      <w:t xml:space="preserve">• </w:t>
    </w:r>
    <w:bookmarkStart w:id="37" w:name="OFF_AddressA"/>
    <w:bookmarkStart w:id="38" w:name="OFF_AddressAHIF"/>
    <w:r w:rsidRPr="00BE56FF">
      <w:t>Gillelejevej 2 B</w:t>
    </w:r>
    <w:bookmarkEnd w:id="37"/>
    <w:r w:rsidRPr="00BE56FF">
      <w:t xml:space="preserve"> </w:t>
    </w:r>
    <w:bookmarkEnd w:id="38"/>
    <w:r w:rsidRPr="00BE56FF">
      <w:t xml:space="preserve">• </w:t>
    </w:r>
    <w:bookmarkStart w:id="39" w:name="OFF_AddressB"/>
    <w:bookmarkStart w:id="40" w:name="OFF_AddressBHIF"/>
    <w:r w:rsidRPr="00BE56FF">
      <w:t>Ostrupgård</w:t>
    </w:r>
    <w:bookmarkEnd w:id="39"/>
    <w:r w:rsidRPr="00BE56FF">
      <w:t xml:space="preserve"> </w:t>
    </w:r>
    <w:bookmarkEnd w:id="40"/>
    <w:r w:rsidRPr="00BE56FF">
      <w:rPr>
        <w:vanish/>
      </w:rPr>
      <w:t xml:space="preserve">• </w:t>
    </w:r>
    <w:bookmarkStart w:id="41" w:name="OFF_AddressC"/>
    <w:bookmarkStart w:id="42" w:name="OFF_AddressCHIF"/>
    <w:bookmarkEnd w:id="41"/>
    <w:r w:rsidRPr="00BE56FF">
      <w:rPr>
        <w:vanish/>
      </w:rPr>
      <w:t xml:space="preserve"> </w:t>
    </w:r>
    <w:bookmarkEnd w:id="42"/>
    <w:r w:rsidRPr="00BE56FF">
      <w:t xml:space="preserve">• </w:t>
    </w:r>
    <w:bookmarkStart w:id="43" w:name="OFF_AddressD"/>
    <w:bookmarkStart w:id="44" w:name="OFF_AddressDHIF"/>
    <w:r w:rsidRPr="00BE56FF">
      <w:t>3230</w:t>
    </w:r>
    <w:bookmarkEnd w:id="43"/>
    <w:r w:rsidRPr="00BE56FF">
      <w:t xml:space="preserve"> </w:t>
    </w:r>
    <w:bookmarkStart w:id="45" w:name="OFF_City"/>
    <w:r w:rsidRPr="00BE56FF">
      <w:t>Græsted</w:t>
    </w:r>
    <w:bookmarkEnd w:id="45"/>
    <w:r w:rsidRPr="00BE56FF">
      <w:t xml:space="preserve"> </w:t>
    </w:r>
    <w:bookmarkEnd w:id="44"/>
  </w:p>
  <w:p w:rsidR="00BE56FF" w:rsidRPr="00BE56FF" w:rsidRDefault="00BE56FF" w:rsidP="00BE56FF">
    <w:pPr>
      <w:pStyle w:val="Template-Address"/>
    </w:pPr>
    <w:bookmarkStart w:id="46" w:name="LAN_Phone"/>
    <w:bookmarkStart w:id="47" w:name="OFF_PhoneHIF"/>
    <w:bookmarkStart w:id="48" w:name="XIF_MMSecondAddressLine"/>
    <w:bookmarkEnd w:id="36"/>
    <w:r w:rsidRPr="00BE56FF">
      <w:t>Tlf.</w:t>
    </w:r>
    <w:bookmarkEnd w:id="46"/>
    <w:r w:rsidRPr="00BE56FF">
      <w:t xml:space="preserve"> </w:t>
    </w:r>
    <w:bookmarkStart w:id="49" w:name="OFF_Phone"/>
    <w:r w:rsidRPr="00BE56FF">
      <w:t>72 54 30 00</w:t>
    </w:r>
    <w:bookmarkEnd w:id="49"/>
    <w:r w:rsidRPr="00BE56FF">
      <w:t xml:space="preserve"> </w:t>
    </w:r>
    <w:bookmarkEnd w:id="47"/>
    <w:r w:rsidRPr="00BE56FF">
      <w:t xml:space="preserve">• </w:t>
    </w:r>
    <w:bookmarkStart w:id="50" w:name="LAN_Fax"/>
    <w:bookmarkStart w:id="51" w:name="OFF_FaxHIF"/>
    <w:r w:rsidRPr="00BE56FF">
      <w:t>Fax</w:t>
    </w:r>
    <w:bookmarkEnd w:id="50"/>
    <w:r w:rsidRPr="00BE56FF">
      <w:t xml:space="preserve"> </w:t>
    </w:r>
    <w:bookmarkStart w:id="52" w:name="OFF_Fax"/>
    <w:r w:rsidRPr="00BE56FF">
      <w:t>48 46 56 01</w:t>
    </w:r>
    <w:bookmarkEnd w:id="52"/>
    <w:r w:rsidRPr="00BE56FF">
      <w:t xml:space="preserve"> </w:t>
    </w:r>
    <w:bookmarkEnd w:id="51"/>
    <w:r w:rsidRPr="00BE56FF">
      <w:t xml:space="preserve">• </w:t>
    </w:r>
    <w:bookmarkStart w:id="53" w:name="OFF_CVRHIF"/>
    <w:r w:rsidRPr="00BE56FF">
      <w:t xml:space="preserve">CVR </w:t>
    </w:r>
    <w:bookmarkStart w:id="54" w:name="OFF_CVR"/>
    <w:r w:rsidRPr="00BE56FF">
      <w:t>33157274</w:t>
    </w:r>
    <w:bookmarkEnd w:id="54"/>
    <w:r w:rsidRPr="00BE56FF">
      <w:t xml:space="preserve"> </w:t>
    </w:r>
    <w:bookmarkEnd w:id="53"/>
    <w:r w:rsidRPr="00BE56FF">
      <w:t xml:space="preserve">• </w:t>
    </w:r>
    <w:bookmarkStart w:id="55" w:name="OFF_EANHIF"/>
    <w:r w:rsidRPr="00BE56FF">
      <w:t xml:space="preserve">EAN </w:t>
    </w:r>
    <w:bookmarkStart w:id="56" w:name="OFF_EAN"/>
    <w:r w:rsidRPr="00BE56FF">
      <w:t>5798000870130</w:t>
    </w:r>
    <w:bookmarkEnd w:id="56"/>
    <w:r w:rsidRPr="00BE56FF">
      <w:t xml:space="preserve"> </w:t>
    </w:r>
    <w:bookmarkEnd w:id="55"/>
    <w:r w:rsidRPr="00BE56FF">
      <w:t xml:space="preserve">• </w:t>
    </w:r>
    <w:bookmarkStart w:id="57" w:name="OFF_Email"/>
    <w:bookmarkStart w:id="58" w:name="OFF_EmailHIF"/>
    <w:r w:rsidRPr="00BE56FF">
      <w:t>nsj@nst.dk</w:t>
    </w:r>
    <w:bookmarkEnd w:id="57"/>
    <w:r w:rsidRPr="00BE56FF">
      <w:t xml:space="preserve"> </w:t>
    </w:r>
    <w:bookmarkEnd w:id="58"/>
    <w:r w:rsidRPr="00BE56FF">
      <w:t xml:space="preserve">• </w:t>
    </w:r>
    <w:bookmarkStart w:id="59" w:name="OFF_Web"/>
    <w:bookmarkStart w:id="60" w:name="OFF_WebHIF"/>
    <w:r w:rsidRPr="00BE56FF">
      <w:t>www.nst.dk</w:t>
    </w:r>
    <w:bookmarkEnd w:id="59"/>
    <w:r w:rsidRPr="00BE56FF">
      <w:t xml:space="preserve"> </w:t>
    </w:r>
    <w:bookmarkEnd w:id="48"/>
    <w:bookmarkEnd w:id="60"/>
  </w:p>
  <w:p w:rsidR="0048667B" w:rsidRPr="00BE56FF" w:rsidRDefault="0048667B" w:rsidP="00BE56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57" w:rsidRDefault="002E4857">
      <w:r>
        <w:separator/>
      </w:r>
    </w:p>
  </w:footnote>
  <w:footnote w:type="continuationSeparator" w:id="0">
    <w:p w:rsidR="002E4857" w:rsidRDefault="002E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4" w:name="BIT_PrimaryHeader"/>
  </w:p>
  <w:bookmarkEnd w:id="14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FF" w:rsidRPr="00B360FB" w:rsidRDefault="00BE56FF" w:rsidP="00BE56FF">
    <w:pPr>
      <w:rPr>
        <w:lang w:val="en-GB"/>
      </w:rPr>
    </w:pPr>
    <w:bookmarkStart w:id="15" w:name="BIT_DocumentName"/>
    <w:bookmarkEnd w:id="15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F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64E191" wp14:editId="542E6C43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BE56FF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BE56FF" w:rsidRPr="00BE56FF" w:rsidRDefault="00BE56FF">
                                <w:pPr>
                                  <w:pStyle w:val="Kolofontekst"/>
                                </w:pPr>
                                <w:bookmarkStart w:id="16" w:name="OFF_Department"/>
                                <w:bookmarkStart w:id="17" w:name="OFF_DepartmentHIF"/>
                                <w:r w:rsidRPr="00BE56FF">
                                  <w:t>Nordsjælland</w:t>
                                </w:r>
                                <w:bookmarkEnd w:id="16"/>
                              </w:p>
                              <w:p w:rsidR="00BE56FF" w:rsidRPr="00BE56FF" w:rsidRDefault="00BE56FF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8" w:name="LAN_CaseNo"/>
                                <w:bookmarkStart w:id="19" w:name="sagsnrHIF"/>
                                <w:bookmarkEnd w:id="17"/>
                                <w:r w:rsidRPr="00BE56FF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8"/>
                                <w:r w:rsidRPr="00BE56F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0" w:name="sagsnr"/>
                                <w:bookmarkEnd w:id="20"/>
                              </w:p>
                              <w:p w:rsidR="00BE56FF" w:rsidRPr="00BE56FF" w:rsidRDefault="00BE56FF">
                                <w:pPr>
                                  <w:pStyle w:val="Kolofontekst"/>
                                </w:pPr>
                                <w:bookmarkStart w:id="21" w:name="LAN_Ref"/>
                                <w:bookmarkStart w:id="22" w:name="USR_InitialsHIF"/>
                                <w:bookmarkEnd w:id="19"/>
                                <w:r w:rsidRPr="00BE56FF">
                                  <w:t>Ref.</w:t>
                                </w:r>
                                <w:bookmarkEnd w:id="21"/>
                                <w:r w:rsidRPr="00BE56FF">
                                  <w:t xml:space="preserve"> </w:t>
                                </w:r>
                                <w:bookmarkStart w:id="23" w:name="USR_Initials"/>
                                <w:r w:rsidRPr="00BE56FF">
                                  <w:t>IDDNI</w:t>
                                </w:r>
                                <w:bookmarkEnd w:id="23"/>
                              </w:p>
                              <w:p w:rsidR="00BE56FF" w:rsidRDefault="00BE56FF" w:rsidP="008301D7">
                                <w:pPr>
                                  <w:pStyle w:val="Kolofontekst"/>
                                </w:pPr>
                                <w:bookmarkStart w:id="24" w:name="FLD_DocumentDate"/>
                                <w:bookmarkEnd w:id="22"/>
                                <w:r>
                                  <w:t xml:space="preserve">Den </w:t>
                                </w:r>
                                <w:r w:rsidR="002A3D5C">
                                  <w:t>2</w:t>
                                </w:r>
                                <w:r w:rsidR="008301D7">
                                  <w:t>7</w:t>
                                </w:r>
                                <w:r>
                                  <w:t xml:space="preserve">. </w:t>
                                </w:r>
                                <w:r w:rsidR="002A3D5C">
                                  <w:t>september</w:t>
                                </w:r>
                                <w:r>
                                  <w:t xml:space="preserve"> 2018</w:t>
                                </w:r>
                                <w:bookmarkEnd w:id="24"/>
                              </w:p>
                            </w:tc>
                          </w:tr>
                        </w:tbl>
                        <w:p w:rsidR="00BE56FF" w:rsidRDefault="00BE56FF" w:rsidP="00BE56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BE56FF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BE56FF" w:rsidRPr="00BE56FF" w:rsidRDefault="00BE56FF">
                          <w:pPr>
                            <w:pStyle w:val="Kolofontekst"/>
                          </w:pPr>
                          <w:bookmarkStart w:id="25" w:name="OFF_Department"/>
                          <w:bookmarkStart w:id="26" w:name="OFF_DepartmentHIF"/>
                          <w:r w:rsidRPr="00BE56FF">
                            <w:t>Nordsjælland</w:t>
                          </w:r>
                          <w:bookmarkEnd w:id="25"/>
                        </w:p>
                        <w:p w:rsidR="00BE56FF" w:rsidRPr="00BE56FF" w:rsidRDefault="00BE56FF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27" w:name="LAN_CaseNo"/>
                          <w:bookmarkStart w:id="28" w:name="sagsnrHIF"/>
                          <w:bookmarkEnd w:id="26"/>
                          <w:r w:rsidRPr="00BE56FF">
                            <w:rPr>
                              <w:vanish/>
                            </w:rPr>
                            <w:t>J.nr.</w:t>
                          </w:r>
                          <w:bookmarkEnd w:id="27"/>
                          <w:r w:rsidRPr="00BE56FF">
                            <w:rPr>
                              <w:vanish/>
                            </w:rPr>
                            <w:t xml:space="preserve"> </w:t>
                          </w:r>
                          <w:bookmarkStart w:id="29" w:name="sagsnr"/>
                          <w:bookmarkEnd w:id="29"/>
                        </w:p>
                        <w:p w:rsidR="00BE56FF" w:rsidRPr="00BE56FF" w:rsidRDefault="00BE56FF">
                          <w:pPr>
                            <w:pStyle w:val="Kolofontekst"/>
                          </w:pPr>
                          <w:bookmarkStart w:id="30" w:name="LAN_Ref"/>
                          <w:bookmarkStart w:id="31" w:name="USR_InitialsHIF"/>
                          <w:bookmarkEnd w:id="28"/>
                          <w:r w:rsidRPr="00BE56FF">
                            <w:t>Ref.</w:t>
                          </w:r>
                          <w:bookmarkEnd w:id="30"/>
                          <w:r w:rsidRPr="00BE56FF">
                            <w:t xml:space="preserve"> </w:t>
                          </w:r>
                          <w:bookmarkStart w:id="32" w:name="USR_Initials"/>
                          <w:r w:rsidRPr="00BE56FF">
                            <w:t>IDDNI</w:t>
                          </w:r>
                          <w:bookmarkEnd w:id="32"/>
                        </w:p>
                        <w:p w:rsidR="00BE56FF" w:rsidRDefault="00BE56FF" w:rsidP="008301D7">
                          <w:pPr>
                            <w:pStyle w:val="Kolofontekst"/>
                          </w:pPr>
                          <w:bookmarkStart w:id="33" w:name="FLD_DocumentDate"/>
                          <w:bookmarkEnd w:id="31"/>
                          <w:r>
                            <w:t xml:space="preserve">Den </w:t>
                          </w:r>
                          <w:r w:rsidR="002A3D5C">
                            <w:t>2</w:t>
                          </w:r>
                          <w:r w:rsidR="008301D7">
                            <w:t>7</w:t>
                          </w:r>
                          <w:r>
                            <w:t xml:space="preserve">. </w:t>
                          </w:r>
                          <w:r w:rsidR="002A3D5C">
                            <w:t>september</w:t>
                          </w:r>
                          <w:r>
                            <w:t xml:space="preserve"> 2018</w:t>
                          </w:r>
                          <w:bookmarkEnd w:id="33"/>
                        </w:p>
                      </w:tc>
                    </w:tr>
                  </w:tbl>
                  <w:p w:rsidR="00BE56FF" w:rsidRDefault="00BE56FF" w:rsidP="00BE56FF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FF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24820"/>
    <w:rsid w:val="001354CC"/>
    <w:rsid w:val="0014150F"/>
    <w:rsid w:val="00144670"/>
    <w:rsid w:val="0014616C"/>
    <w:rsid w:val="00150899"/>
    <w:rsid w:val="00152CB8"/>
    <w:rsid w:val="00156908"/>
    <w:rsid w:val="00160721"/>
    <w:rsid w:val="00172FF5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7A34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3D5C"/>
    <w:rsid w:val="002A7860"/>
    <w:rsid w:val="002C042D"/>
    <w:rsid w:val="002C4595"/>
    <w:rsid w:val="002C4D00"/>
    <w:rsid w:val="002D00C9"/>
    <w:rsid w:val="002D03C2"/>
    <w:rsid w:val="002D268E"/>
    <w:rsid w:val="002D7F0F"/>
    <w:rsid w:val="002E4857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2DA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30C6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01D7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67E21"/>
    <w:rsid w:val="00B734BB"/>
    <w:rsid w:val="00B77950"/>
    <w:rsid w:val="00B80700"/>
    <w:rsid w:val="00B81B85"/>
    <w:rsid w:val="00B8255D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56FF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D551F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60AC"/>
    <w:rsid w:val="00D570C5"/>
    <w:rsid w:val="00D65E69"/>
    <w:rsid w:val="00D922CF"/>
    <w:rsid w:val="00D951B4"/>
    <w:rsid w:val="00DA32B3"/>
    <w:rsid w:val="00DA6734"/>
    <w:rsid w:val="00DB0E81"/>
    <w:rsid w:val="00DB56B3"/>
    <w:rsid w:val="00DD30E5"/>
    <w:rsid w:val="00DE24BE"/>
    <w:rsid w:val="00DE5B21"/>
    <w:rsid w:val="00DE7479"/>
    <w:rsid w:val="00DF128B"/>
    <w:rsid w:val="00DF2F94"/>
    <w:rsid w:val="00E01AFC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Naturstyrelse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25451A"/>
      </a:accent1>
      <a:accent2>
        <a:srgbClr val="003127"/>
      </a:accent2>
      <a:accent3>
        <a:srgbClr val="00874B"/>
      </a:accent3>
      <a:accent4>
        <a:srgbClr val="33B9C4"/>
      </a:accent4>
      <a:accent5>
        <a:srgbClr val="ED8B00"/>
      </a:accent5>
      <a:accent6>
        <a:srgbClr val="851302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Ida Dahl-Nielsen</dc:creator>
  <cp:lastModifiedBy>Ida Dahl-Nielsen</cp:lastModifiedBy>
  <cp:revision>3</cp:revision>
  <cp:lastPrinted>2018-09-27T08:44:00Z</cp:lastPrinted>
  <dcterms:created xsi:type="dcterms:W3CDTF">2018-09-27T09:39:00Z</dcterms:created>
  <dcterms:modified xsi:type="dcterms:W3CDTF">2018-09-27T09:40:00Z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43329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Ida</vt:lpwstr>
  </property>
  <property fmtid="{D5CDD505-2E9C-101B-9397-08002B2CF9AE}" pid="17" name="SD_CtlText_Generelt_CaseNo">
    <vt:lpwstr/>
  </property>
  <property fmtid="{D5CDD505-2E9C-101B-9397-08002B2CF9AE}" pid="18" name="SD_UserprofileName">
    <vt:lpwstr>Ida</vt:lpwstr>
  </property>
  <property fmtid="{D5CDD505-2E9C-101B-9397-08002B2CF9AE}" pid="19" name="SD_Office_OFF_ID">
    <vt:lpwstr>65</vt:lpwstr>
  </property>
  <property fmtid="{D5CDD505-2E9C-101B-9397-08002B2CF9AE}" pid="20" name="CurrentOfficeID">
    <vt:lpwstr>65</vt:lpwstr>
  </property>
  <property fmtid="{D5CDD505-2E9C-101B-9397-08002B2CF9AE}" pid="21" name="SD_Office_OFF_Organisation">
    <vt:lpwstr>NST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NST</vt:lpwstr>
  </property>
  <property fmtid="{D5CDD505-2E9C-101B-9397-08002B2CF9AE}" pid="24" name="SD_Office_OFF_Institution">
    <vt:lpwstr>Naturstyrelsen</vt:lpwstr>
  </property>
  <property fmtid="{D5CDD505-2E9C-101B-9397-08002B2CF9AE}" pid="25" name="SD_Office_OFF_Institution_EN">
    <vt:lpwstr>Nature Agency</vt:lpwstr>
  </property>
  <property fmtid="{D5CDD505-2E9C-101B-9397-08002B2CF9AE}" pid="26" name="SD_Office_OFF_kontor">
    <vt:lpwstr>Nordsjælland</vt:lpwstr>
  </property>
  <property fmtid="{D5CDD505-2E9C-101B-9397-08002B2CF9AE}" pid="27" name="SD_Office_OFF_Department">
    <vt:lpwstr>Nordsjælland</vt:lpwstr>
  </property>
  <property fmtid="{D5CDD505-2E9C-101B-9397-08002B2CF9AE}" pid="28" name="SD_Office_OFF_Department_EN">
    <vt:lpwstr>Nordsjælland</vt:lpwstr>
  </property>
  <property fmtid="{D5CDD505-2E9C-101B-9397-08002B2CF9AE}" pid="29" name="SD_Office_OFF_Footertext">
    <vt:lpwstr>• Nordsjælland</vt:lpwstr>
  </property>
  <property fmtid="{D5CDD505-2E9C-101B-9397-08002B2CF9AE}" pid="30" name="SD_Office_OFF_AddressA">
    <vt:lpwstr>Gillelejevej 2 B</vt:lpwstr>
  </property>
  <property fmtid="{D5CDD505-2E9C-101B-9397-08002B2CF9AE}" pid="31" name="SD_Office_OFF_AddressB">
    <vt:lpwstr>Ostrupgård</vt:lpwstr>
  </property>
  <property fmtid="{D5CDD505-2E9C-101B-9397-08002B2CF9AE}" pid="32" name="SD_Office_OFF_AddressC">
    <vt:lpwstr/>
  </property>
  <property fmtid="{D5CDD505-2E9C-101B-9397-08002B2CF9AE}" pid="33" name="SD_Office_OFF_AddressCollected">
    <vt:lpwstr>Gillelejevej 2 B, Ostrupgård</vt:lpwstr>
  </property>
  <property fmtid="{D5CDD505-2E9C-101B-9397-08002B2CF9AE}" pid="34" name="SD_Office_OFF_AddressD">
    <vt:lpwstr>3230</vt:lpwstr>
  </property>
  <property fmtid="{D5CDD505-2E9C-101B-9397-08002B2CF9AE}" pid="35" name="SD_Office_OFF_City">
    <vt:lpwstr>Græsted</vt:lpwstr>
  </property>
  <property fmtid="{D5CDD505-2E9C-101B-9397-08002B2CF9AE}" pid="36" name="SD_Office_OFF_City_EN">
    <vt:lpwstr>Græsted Denmark</vt:lpwstr>
  </property>
  <property fmtid="{D5CDD505-2E9C-101B-9397-08002B2CF9AE}" pid="37" name="SD_Office_OFF_Phone">
    <vt:lpwstr>72 54 30 00</vt:lpwstr>
  </property>
  <property fmtid="{D5CDD505-2E9C-101B-9397-08002B2CF9AE}" pid="38" name="SD_Office_OFF_Phone_EN">
    <vt:lpwstr>+45 72 54 30 00</vt:lpwstr>
  </property>
  <property fmtid="{D5CDD505-2E9C-101B-9397-08002B2CF9AE}" pid="39" name="SD_Office_OFF_Fax">
    <vt:lpwstr>48 46 56 01</vt:lpwstr>
  </property>
  <property fmtid="{D5CDD505-2E9C-101B-9397-08002B2CF9AE}" pid="40" name="SD_Office_OFF_Fax_EN">
    <vt:lpwstr>+45 48 46 56 01</vt:lpwstr>
  </property>
  <property fmtid="{D5CDD505-2E9C-101B-9397-08002B2CF9AE}" pid="41" name="SD_Office_OFF_Email">
    <vt:lpwstr>nsj@nst.dk</vt:lpwstr>
  </property>
  <property fmtid="{D5CDD505-2E9C-101B-9397-08002B2CF9AE}" pid="42" name="SD_Office_OFF_Web">
    <vt:lpwstr>www.nst.dk</vt:lpwstr>
  </property>
  <property fmtid="{D5CDD505-2E9C-101B-9397-08002B2CF9AE}" pid="43" name="SD_Office_OFF_CVR">
    <vt:lpwstr>33157274</vt:lpwstr>
  </property>
  <property fmtid="{D5CDD505-2E9C-101B-9397-08002B2CF9AE}" pid="44" name="SD_Office_OFF_EAN">
    <vt:lpwstr>5798000870130</vt:lpwstr>
  </property>
  <property fmtid="{D5CDD505-2E9C-101B-9397-08002B2CF9AE}" pid="45" name="SD_Office_OFF_EAN_EN">
    <vt:lpwstr>5798000870130</vt:lpwstr>
  </property>
  <property fmtid="{D5CDD505-2E9C-101B-9397-08002B2CF9AE}" pid="46" name="SD_Office_OFF_ColorTheme">
    <vt:lpwstr>MFVM - Naturstyrelsen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Ida Dahl-Nielsen</vt:lpwstr>
  </property>
  <property fmtid="{D5CDD505-2E9C-101B-9397-08002B2CF9AE}" pid="49" name="USR_Initials">
    <vt:lpwstr>IDDNI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+45 72 54 31 84</vt:lpwstr>
  </property>
  <property fmtid="{D5CDD505-2E9C-101B-9397-08002B2CF9AE}" pid="52" name="USR_Mobile">
    <vt:lpwstr>+45 23 21 53 74</vt:lpwstr>
  </property>
  <property fmtid="{D5CDD505-2E9C-101B-9397-08002B2CF9AE}" pid="53" name="USR_Email">
    <vt:lpwstr>iddni@nst.dk</vt:lpwstr>
  </property>
  <property fmtid="{D5CDD505-2E9C-101B-9397-08002B2CF9AE}" pid="54" name="DocumentInfoFinished">
    <vt:lpwstr>True</vt:lpwstr>
  </property>
</Properties>
</file>