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7AF" w:rsidRDefault="00BC37AF" w:rsidP="00BC37AF"/>
    <w:p w:rsidR="00BC37AF" w:rsidRDefault="00BC37AF" w:rsidP="00BC37AF"/>
    <w:p w:rsidR="00BC37AF" w:rsidRPr="00BC37AF" w:rsidRDefault="001E23EE" w:rsidP="00BC37AF">
      <w:pPr>
        <w:rPr>
          <w:b/>
          <w:u w:val="single"/>
        </w:rPr>
      </w:pPr>
      <w:r>
        <w:rPr>
          <w:b/>
          <w:u w:val="single"/>
        </w:rPr>
        <w:t xml:space="preserve">Referat af </w:t>
      </w:r>
      <w:r w:rsidR="00BC37AF">
        <w:rPr>
          <w:b/>
          <w:u w:val="single"/>
        </w:rPr>
        <w:t>møde i Hjortevildtgruppen for Nordjylland</w:t>
      </w:r>
      <w:r w:rsidR="00BC37AF">
        <w:rPr>
          <w:b/>
          <w:u w:val="single"/>
        </w:rPr>
        <w:tab/>
      </w:r>
    </w:p>
    <w:p w:rsidR="00BC37AF" w:rsidRDefault="00BC37AF" w:rsidP="00BC37AF">
      <w:r>
        <w:t xml:space="preserve"> </w:t>
      </w:r>
    </w:p>
    <w:p w:rsidR="00BC37AF" w:rsidRDefault="00BC37AF" w:rsidP="00BC37AF">
      <w:pPr>
        <w:rPr>
          <w:b/>
        </w:rPr>
      </w:pPr>
      <w:r w:rsidRPr="00BC37AF">
        <w:rPr>
          <w:b/>
          <w:u w:val="single"/>
        </w:rPr>
        <w:t>Tidspunkt</w:t>
      </w:r>
      <w:r w:rsidRPr="00BC37AF">
        <w:rPr>
          <w:b/>
        </w:rPr>
        <w:t xml:space="preserve">: </w:t>
      </w:r>
      <w:r w:rsidR="007127CC">
        <w:rPr>
          <w:b/>
        </w:rPr>
        <w:t>1</w:t>
      </w:r>
      <w:r>
        <w:rPr>
          <w:b/>
        </w:rPr>
        <w:t xml:space="preserve">7. </w:t>
      </w:r>
      <w:r w:rsidR="00617D72">
        <w:rPr>
          <w:b/>
        </w:rPr>
        <w:t>marts</w:t>
      </w:r>
      <w:r>
        <w:rPr>
          <w:b/>
        </w:rPr>
        <w:t xml:space="preserve"> 201</w:t>
      </w:r>
      <w:r w:rsidR="00617D72">
        <w:rPr>
          <w:b/>
        </w:rPr>
        <w:t>5</w:t>
      </w:r>
      <w:r>
        <w:rPr>
          <w:b/>
        </w:rPr>
        <w:t>, kl 17.00</w:t>
      </w:r>
    </w:p>
    <w:p w:rsidR="00BC37AF" w:rsidRDefault="00BC37AF" w:rsidP="00BC37AF">
      <w:pPr>
        <w:rPr>
          <w:b/>
        </w:rPr>
      </w:pPr>
    </w:p>
    <w:p w:rsidR="00617D72" w:rsidRPr="00617D72" w:rsidRDefault="00BC37AF" w:rsidP="00617D72">
      <w:pPr>
        <w:rPr>
          <w:b/>
        </w:rPr>
      </w:pPr>
      <w:r w:rsidRPr="00BC37AF">
        <w:rPr>
          <w:b/>
          <w:u w:val="single"/>
        </w:rPr>
        <w:t>Sted</w:t>
      </w:r>
      <w:r>
        <w:rPr>
          <w:b/>
        </w:rPr>
        <w:t xml:space="preserve">: </w:t>
      </w:r>
      <w:r w:rsidR="00617D72" w:rsidRPr="00617D72">
        <w:rPr>
          <w:b/>
        </w:rPr>
        <w:t>Østervrå hallen</w:t>
      </w:r>
      <w:r w:rsidR="00617D72">
        <w:rPr>
          <w:b/>
        </w:rPr>
        <w:t xml:space="preserve">, </w:t>
      </w:r>
      <w:r w:rsidR="00617D72" w:rsidRPr="00617D72">
        <w:rPr>
          <w:b/>
        </w:rPr>
        <w:t>Bredgade 6-8, 9750 Østervrå</w:t>
      </w:r>
    </w:p>
    <w:p w:rsidR="00BC37AF" w:rsidRDefault="00BC37AF" w:rsidP="00617D72"/>
    <w:p w:rsidR="00A91CB5" w:rsidRDefault="00A91CB5" w:rsidP="00BC37AF">
      <w:r>
        <w:t xml:space="preserve">Tilstede: Tage Espersen, Jan Ulrik, Kurt Thomsen, Jens </w:t>
      </w:r>
      <w:proofErr w:type="spellStart"/>
      <w:r>
        <w:t>Laage</w:t>
      </w:r>
      <w:proofErr w:type="spellEnd"/>
      <w:r>
        <w:t>, Mogens Sonne, Tommy Hansen.</w:t>
      </w:r>
    </w:p>
    <w:p w:rsidR="00A91CB5" w:rsidRDefault="00A91CB5" w:rsidP="00BC37AF"/>
    <w:p w:rsidR="00A91CB5" w:rsidRDefault="00A91CB5" w:rsidP="00BC37AF">
      <w:r>
        <w:t xml:space="preserve">Observatør: </w:t>
      </w:r>
      <w:proofErr w:type="spellStart"/>
      <w:r>
        <w:t>SL-ing</w:t>
      </w:r>
      <w:proofErr w:type="spellEnd"/>
      <w:r>
        <w:t xml:space="preserve"> stud. Martin Therkildsen, Jeppe Christensen.</w:t>
      </w:r>
    </w:p>
    <w:p w:rsidR="00A91CB5" w:rsidRDefault="00A91CB5" w:rsidP="00BC37AF"/>
    <w:p w:rsidR="00BC37AF" w:rsidRDefault="00A91CB5" w:rsidP="00BC37AF">
      <w:r>
        <w:t>Afbud: Kristoffer Kappel, Anton Thøgersen</w:t>
      </w:r>
    </w:p>
    <w:p w:rsidR="00BC37AF" w:rsidRDefault="00BC37AF" w:rsidP="00BC37AF"/>
    <w:p w:rsidR="00BC37AF" w:rsidRDefault="00BC37AF" w:rsidP="00BC37AF"/>
    <w:p w:rsidR="00BC37AF" w:rsidRDefault="00BC37AF" w:rsidP="00BC37AF">
      <w:r w:rsidRPr="00BC37AF">
        <w:rPr>
          <w:b/>
        </w:rPr>
        <w:t>Dagsorden</w:t>
      </w:r>
      <w:r>
        <w:t>:</w:t>
      </w:r>
    </w:p>
    <w:p w:rsidR="00BC37AF" w:rsidRDefault="00BC37AF" w:rsidP="00BC37AF">
      <w:r>
        <w:t xml:space="preserve"> </w:t>
      </w:r>
    </w:p>
    <w:p w:rsidR="00BC37AF" w:rsidRDefault="00BC37AF" w:rsidP="001E23EE">
      <w:pPr>
        <w:pStyle w:val="Listeafsnit"/>
        <w:numPr>
          <w:ilvl w:val="0"/>
          <w:numId w:val="11"/>
        </w:numPr>
      </w:pPr>
      <w:r>
        <w:t>Orientering ved formand og sekretær.</w:t>
      </w:r>
    </w:p>
    <w:p w:rsidR="001E23EE" w:rsidRDefault="001E23EE" w:rsidP="001E23EE"/>
    <w:p w:rsidR="001E23EE" w:rsidRDefault="001B3954" w:rsidP="001E23EE">
      <w:pPr>
        <w:rPr>
          <w:i/>
        </w:rPr>
      </w:pPr>
      <w:r>
        <w:rPr>
          <w:i/>
        </w:rPr>
        <w:t>Tage Espersen</w:t>
      </w:r>
      <w:r w:rsidR="001E23EE" w:rsidRPr="001E23EE">
        <w:rPr>
          <w:i/>
        </w:rPr>
        <w:t xml:space="preserve">: </w:t>
      </w:r>
      <w:r w:rsidR="001E23EE">
        <w:rPr>
          <w:i/>
        </w:rPr>
        <w:t>I</w:t>
      </w:r>
      <w:r w:rsidR="001E23EE" w:rsidRPr="001E23EE">
        <w:rPr>
          <w:i/>
        </w:rPr>
        <w:t>gennem sæsonen uden henvendelser, lidt problemer med at finde ud af de lokale jagttider.</w:t>
      </w:r>
    </w:p>
    <w:p w:rsidR="001E23EE" w:rsidRDefault="001E23EE" w:rsidP="001E23EE">
      <w:pPr>
        <w:rPr>
          <w:i/>
        </w:rPr>
      </w:pPr>
      <w:r>
        <w:rPr>
          <w:i/>
        </w:rPr>
        <w:t>God afskydning af dåvildt.</w:t>
      </w:r>
      <w:bookmarkStart w:id="0" w:name="_GoBack"/>
      <w:bookmarkEnd w:id="0"/>
    </w:p>
    <w:p w:rsidR="001E23EE" w:rsidRDefault="001E23EE" w:rsidP="001E23EE">
      <w:pPr>
        <w:rPr>
          <w:i/>
        </w:rPr>
      </w:pPr>
      <w:r>
        <w:rPr>
          <w:i/>
        </w:rPr>
        <w:t>Jan Ulrik: bekymring for, for stor afskydning af unge hjorte i Vendsyssel.</w:t>
      </w:r>
    </w:p>
    <w:p w:rsidR="001E23EE" w:rsidRDefault="001E23EE" w:rsidP="001E23EE">
      <w:pPr>
        <w:rPr>
          <w:i/>
        </w:rPr>
      </w:pPr>
    </w:p>
    <w:p w:rsidR="001E23EE" w:rsidRPr="001E23EE" w:rsidRDefault="001E23EE" w:rsidP="001E23EE">
      <w:pPr>
        <w:rPr>
          <w:i/>
        </w:rPr>
      </w:pPr>
      <w:r>
        <w:rPr>
          <w:i/>
        </w:rPr>
        <w:t xml:space="preserve">Sekretær: ingen </w:t>
      </w:r>
      <w:proofErr w:type="spellStart"/>
      <w:r>
        <w:rPr>
          <w:i/>
        </w:rPr>
        <w:t>bem</w:t>
      </w:r>
      <w:proofErr w:type="spellEnd"/>
      <w:r>
        <w:rPr>
          <w:i/>
        </w:rPr>
        <w:t>.</w:t>
      </w:r>
    </w:p>
    <w:p w:rsidR="00BC37AF" w:rsidRPr="001E23EE" w:rsidRDefault="00BC37AF" w:rsidP="00BC37AF">
      <w:pPr>
        <w:rPr>
          <w:i/>
        </w:rPr>
      </w:pPr>
      <w:r w:rsidRPr="001E23EE">
        <w:rPr>
          <w:i/>
        </w:rPr>
        <w:t xml:space="preserve"> </w:t>
      </w:r>
    </w:p>
    <w:p w:rsidR="00BC37AF" w:rsidRDefault="00617D72" w:rsidP="001E23EE">
      <w:pPr>
        <w:pStyle w:val="Listeafsnit"/>
        <w:numPr>
          <w:ilvl w:val="0"/>
          <w:numId w:val="11"/>
        </w:numPr>
      </w:pPr>
      <w:r w:rsidRPr="00617D72">
        <w:t>Orientering om forslaget til en ny landsdækkende forvaltningsmodel</w:t>
      </w:r>
      <w:r>
        <w:t>.</w:t>
      </w:r>
    </w:p>
    <w:p w:rsidR="001E23EE" w:rsidRDefault="001E23EE" w:rsidP="001E23EE">
      <w:pPr>
        <w:pStyle w:val="Listeafsnit"/>
      </w:pPr>
    </w:p>
    <w:p w:rsidR="001E23EE" w:rsidRDefault="001F0D02" w:rsidP="001E23EE">
      <w:pPr>
        <w:rPr>
          <w:i/>
        </w:rPr>
      </w:pPr>
      <w:r>
        <w:rPr>
          <w:i/>
        </w:rPr>
        <w:t>Tage Espersen:</w:t>
      </w:r>
      <w:r w:rsidR="001E23EE">
        <w:rPr>
          <w:i/>
        </w:rPr>
        <w:t xml:space="preserve"> orientering om </w:t>
      </w:r>
      <w:proofErr w:type="spellStart"/>
      <w:r w:rsidR="001E23EE">
        <w:rPr>
          <w:i/>
        </w:rPr>
        <w:t>DJF’s</w:t>
      </w:r>
      <w:proofErr w:type="spellEnd"/>
      <w:r w:rsidR="001E23EE">
        <w:rPr>
          <w:i/>
        </w:rPr>
        <w:t xml:space="preserve"> forslag som det ser ud p.t. men forslaget er stadig meget</w:t>
      </w:r>
      <w:r>
        <w:rPr>
          <w:i/>
        </w:rPr>
        <w:t xml:space="preserve"> ”</w:t>
      </w:r>
      <w:r w:rsidR="001E23EE">
        <w:rPr>
          <w:i/>
        </w:rPr>
        <w:t>dynamisk</w:t>
      </w:r>
      <w:r>
        <w:rPr>
          <w:i/>
        </w:rPr>
        <w:t>”</w:t>
      </w:r>
      <w:r w:rsidR="001E23EE">
        <w:rPr>
          <w:i/>
        </w:rPr>
        <w:t xml:space="preserve"> og der sker løbende ændringer.</w:t>
      </w:r>
    </w:p>
    <w:p w:rsidR="000F6EFB" w:rsidRDefault="000F6EFB" w:rsidP="001E23EE">
      <w:pPr>
        <w:rPr>
          <w:i/>
        </w:rPr>
      </w:pPr>
      <w:r>
        <w:rPr>
          <w:i/>
        </w:rPr>
        <w:t xml:space="preserve">Tage redegjorde for korrespondance med DJF og National hjortevildtgruppe. </w:t>
      </w:r>
    </w:p>
    <w:p w:rsidR="000F6EFB" w:rsidRPr="001E23EE" w:rsidRDefault="000F6EFB" w:rsidP="001E23EE">
      <w:pPr>
        <w:rPr>
          <w:i/>
        </w:rPr>
      </w:pPr>
      <w:r>
        <w:rPr>
          <w:i/>
        </w:rPr>
        <w:t>Der var i gruppen opbakning til Tages fremlæggelse og holdning til hjorteforvaltning.</w:t>
      </w:r>
    </w:p>
    <w:p w:rsidR="00617D72" w:rsidRDefault="00617D72" w:rsidP="00BC37AF"/>
    <w:p w:rsidR="00BC37AF" w:rsidRDefault="00617D72" w:rsidP="001E23EE">
      <w:pPr>
        <w:pStyle w:val="Listeafsnit"/>
        <w:numPr>
          <w:ilvl w:val="0"/>
          <w:numId w:val="11"/>
        </w:numPr>
      </w:pPr>
      <w:r w:rsidRPr="00617D72">
        <w:t>Afrapportering til Vildtforvaltningsrådet.</w:t>
      </w:r>
    </w:p>
    <w:p w:rsidR="001E23EE" w:rsidRDefault="001E23EE" w:rsidP="001E23EE"/>
    <w:p w:rsidR="000F6EFB" w:rsidRPr="00AF3BD4" w:rsidRDefault="00AF3BD4" w:rsidP="001E23EE">
      <w:pPr>
        <w:rPr>
          <w:i/>
        </w:rPr>
      </w:pPr>
      <w:r>
        <w:rPr>
          <w:i/>
        </w:rPr>
        <w:t xml:space="preserve">Sker på baggrund af </w:t>
      </w:r>
      <w:r w:rsidR="00A91CB5">
        <w:rPr>
          <w:i/>
        </w:rPr>
        <w:t xml:space="preserve">årets opgørelse, det blev besluttet at beskrive i indberetningen hvor der er behov for justeringer, </w:t>
      </w:r>
      <w:proofErr w:type="spellStart"/>
      <w:r w:rsidR="00A91CB5">
        <w:rPr>
          <w:i/>
        </w:rPr>
        <w:t>bla</w:t>
      </w:r>
      <w:proofErr w:type="spellEnd"/>
      <w:r w:rsidR="00A91CB5">
        <w:rPr>
          <w:i/>
        </w:rPr>
        <w:t>.  Fredning af mellem hjorte.</w:t>
      </w:r>
    </w:p>
    <w:p w:rsidR="001E23EE" w:rsidRDefault="001E23EE" w:rsidP="001E23EE">
      <w:pPr>
        <w:ind w:left="360"/>
      </w:pPr>
    </w:p>
    <w:p w:rsidR="00617D72" w:rsidRDefault="00617D72" w:rsidP="00BC37AF"/>
    <w:p w:rsidR="00BC37AF" w:rsidRDefault="00BC37AF" w:rsidP="00F85B36">
      <w:pPr>
        <w:pStyle w:val="Listeafsnit"/>
        <w:numPr>
          <w:ilvl w:val="0"/>
          <w:numId w:val="11"/>
        </w:numPr>
      </w:pPr>
      <w:r>
        <w:t>Eventuel.</w:t>
      </w:r>
    </w:p>
    <w:p w:rsidR="00F85B36" w:rsidRDefault="00F85B36" w:rsidP="00F85B36"/>
    <w:p w:rsidR="00F85B36" w:rsidRDefault="00F85B36" w:rsidP="00F85B36">
      <w:pPr>
        <w:rPr>
          <w:i/>
        </w:rPr>
      </w:pPr>
      <w:r>
        <w:rPr>
          <w:i/>
        </w:rPr>
        <w:t xml:space="preserve">Vedr. mail fra Per Hyttel, ang. Bredkær: </w:t>
      </w:r>
    </w:p>
    <w:p w:rsidR="00AC498E" w:rsidRPr="00F85B36" w:rsidRDefault="00AC498E" w:rsidP="00F85B36">
      <w:pPr>
        <w:rPr>
          <w:i/>
        </w:rPr>
      </w:pPr>
      <w:r>
        <w:rPr>
          <w:i/>
        </w:rPr>
        <w:t>Beder Per finde en kreds der skal inviteres til et møde..</w:t>
      </w:r>
    </w:p>
    <w:p w:rsidR="00BC37AF" w:rsidRDefault="00BC37AF" w:rsidP="00BC37AF">
      <w:r>
        <w:t xml:space="preserve"> </w:t>
      </w:r>
    </w:p>
    <w:p w:rsidR="00BC37AF" w:rsidRDefault="00617D72" w:rsidP="00BC37AF">
      <w:r>
        <w:t>5. Næste møde.</w:t>
      </w:r>
    </w:p>
    <w:p w:rsidR="00BC37AF" w:rsidRDefault="00BC37AF" w:rsidP="00BC37AF"/>
    <w:p w:rsidR="00BC37AF" w:rsidRDefault="00BC37AF" w:rsidP="00BC37AF"/>
    <w:p w:rsidR="00BC37AF" w:rsidRDefault="00BC37AF" w:rsidP="00BC37AF"/>
    <w:p w:rsidR="00BC37AF" w:rsidRDefault="00BC37AF" w:rsidP="00BC37AF">
      <w:r>
        <w:t>Med venlig hilsen</w:t>
      </w:r>
    </w:p>
    <w:p w:rsidR="00BC37AF" w:rsidRDefault="00BC37AF" w:rsidP="00BC37AF">
      <w:r>
        <w:t>Vildtkonsulent</w:t>
      </w:r>
    </w:p>
    <w:p w:rsidR="00BC37AF" w:rsidRDefault="00BC37AF" w:rsidP="00BC37AF"/>
    <w:p w:rsidR="00B91712" w:rsidRPr="00BC37AF" w:rsidRDefault="00BC37AF" w:rsidP="00BC37AF">
      <w:r>
        <w:t xml:space="preserve">Tommy N Hansen </w:t>
      </w:r>
    </w:p>
    <w:sectPr w:rsidR="00B91712" w:rsidRPr="00BC37AF" w:rsidSect="00BC37AF">
      <w:footerReference w:type="even" r:id="rId8"/>
      <w:footerReference w:type="default" r:id="rId9"/>
      <w:headerReference w:type="first" r:id="rId10"/>
      <w:pgSz w:w="11906" w:h="16838" w:code="9"/>
      <w:pgMar w:top="2041" w:right="3175" w:bottom="680" w:left="1417" w:header="3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60" w:rsidRDefault="00FE3A60">
      <w:r>
        <w:separator/>
      </w:r>
    </w:p>
  </w:endnote>
  <w:endnote w:type="continuationSeparator" w:id="0">
    <w:p w:rsidR="00FE3A60" w:rsidRDefault="00FE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Default="00F902AB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F902AB" w:rsidRDefault="00F902AB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2AB" w:rsidRPr="000C23C1" w:rsidRDefault="000C23C1" w:rsidP="000C23C1">
    <w:pPr>
      <w:jc w:val="right"/>
    </w:pPr>
    <w:r w:rsidRPr="000C23C1">
      <w:fldChar w:fldCharType="begin"/>
    </w:r>
    <w:r w:rsidRPr="000C23C1">
      <w:instrText xml:space="preserve"> PAGE </w:instrText>
    </w:r>
    <w:r w:rsidRPr="000C23C1">
      <w:fldChar w:fldCharType="separate"/>
    </w:r>
    <w:r w:rsidR="001F0D02">
      <w:rPr>
        <w:noProof/>
      </w:rPr>
      <w:t>2</w:t>
    </w:r>
    <w:r w:rsidRPr="000C23C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60" w:rsidRDefault="00FE3A60">
      <w:r>
        <w:separator/>
      </w:r>
    </w:p>
  </w:footnote>
  <w:footnote w:type="continuationSeparator" w:id="0">
    <w:p w:rsidR="00FE3A60" w:rsidRDefault="00FE3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AF" w:rsidRDefault="00BC37AF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4993005</wp:posOffset>
          </wp:positionH>
          <wp:positionV relativeFrom="page">
            <wp:posOffset>518160</wp:posOffset>
          </wp:positionV>
          <wp:extent cx="1514475" cy="609600"/>
          <wp:effectExtent l="0" t="0" r="952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500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545F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5C2A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5DACD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49004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0EC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6EB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84C5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5AF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A260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BD5EB5"/>
    <w:multiLevelType w:val="hybridMultilevel"/>
    <w:tmpl w:val="E8DAA4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0"/>
  <w:doNotHyphenateCaps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7AF"/>
    <w:rsid w:val="00002EA0"/>
    <w:rsid w:val="00003636"/>
    <w:rsid w:val="000123DF"/>
    <w:rsid w:val="0001528D"/>
    <w:rsid w:val="00037E7E"/>
    <w:rsid w:val="00060BC5"/>
    <w:rsid w:val="000647F2"/>
    <w:rsid w:val="00070BA1"/>
    <w:rsid w:val="00073466"/>
    <w:rsid w:val="00082404"/>
    <w:rsid w:val="00096AA1"/>
    <w:rsid w:val="000A0080"/>
    <w:rsid w:val="000A26F5"/>
    <w:rsid w:val="000A7219"/>
    <w:rsid w:val="000B26E7"/>
    <w:rsid w:val="000C0594"/>
    <w:rsid w:val="000C13E6"/>
    <w:rsid w:val="000C23C1"/>
    <w:rsid w:val="000C3D52"/>
    <w:rsid w:val="000C45B7"/>
    <w:rsid w:val="000C62D3"/>
    <w:rsid w:val="000D1CF4"/>
    <w:rsid w:val="000D600E"/>
    <w:rsid w:val="000E0E37"/>
    <w:rsid w:val="000E3992"/>
    <w:rsid w:val="000F6EFB"/>
    <w:rsid w:val="001210A9"/>
    <w:rsid w:val="001354CC"/>
    <w:rsid w:val="00144670"/>
    <w:rsid w:val="0014616C"/>
    <w:rsid w:val="00150899"/>
    <w:rsid w:val="00156908"/>
    <w:rsid w:val="001743E7"/>
    <w:rsid w:val="001A4D56"/>
    <w:rsid w:val="001A58BF"/>
    <w:rsid w:val="001A6CB5"/>
    <w:rsid w:val="001A7E4B"/>
    <w:rsid w:val="001B3954"/>
    <w:rsid w:val="001B3F10"/>
    <w:rsid w:val="001B72A9"/>
    <w:rsid w:val="001C2544"/>
    <w:rsid w:val="001C4328"/>
    <w:rsid w:val="001D1196"/>
    <w:rsid w:val="001D19D8"/>
    <w:rsid w:val="001E23EE"/>
    <w:rsid w:val="001E38EF"/>
    <w:rsid w:val="001E7F16"/>
    <w:rsid w:val="001F0D02"/>
    <w:rsid w:val="001F3A47"/>
    <w:rsid w:val="00200B86"/>
    <w:rsid w:val="0020134B"/>
    <w:rsid w:val="0020402C"/>
    <w:rsid w:val="002044E3"/>
    <w:rsid w:val="00204BF4"/>
    <w:rsid w:val="00211AC9"/>
    <w:rsid w:val="00212497"/>
    <w:rsid w:val="002239C6"/>
    <w:rsid w:val="00235C1F"/>
    <w:rsid w:val="002629A8"/>
    <w:rsid w:val="002654F9"/>
    <w:rsid w:val="00267F76"/>
    <w:rsid w:val="00284176"/>
    <w:rsid w:val="00293240"/>
    <w:rsid w:val="002933E6"/>
    <w:rsid w:val="002A29B1"/>
    <w:rsid w:val="002C042D"/>
    <w:rsid w:val="002C4595"/>
    <w:rsid w:val="002C4D00"/>
    <w:rsid w:val="002D00C9"/>
    <w:rsid w:val="002D268E"/>
    <w:rsid w:val="002D7F0F"/>
    <w:rsid w:val="002E6F64"/>
    <w:rsid w:val="002F4DE2"/>
    <w:rsid w:val="003001A2"/>
    <w:rsid w:val="00313642"/>
    <w:rsid w:val="00315AC9"/>
    <w:rsid w:val="00320951"/>
    <w:rsid w:val="00331970"/>
    <w:rsid w:val="00343A37"/>
    <w:rsid w:val="00345FA9"/>
    <w:rsid w:val="003819FF"/>
    <w:rsid w:val="003857DB"/>
    <w:rsid w:val="00385C06"/>
    <w:rsid w:val="003A3369"/>
    <w:rsid w:val="003A44A9"/>
    <w:rsid w:val="003D2B26"/>
    <w:rsid w:val="003D518E"/>
    <w:rsid w:val="003E06B4"/>
    <w:rsid w:val="003F0D75"/>
    <w:rsid w:val="0040506D"/>
    <w:rsid w:val="00406AF1"/>
    <w:rsid w:val="00415BC0"/>
    <w:rsid w:val="004171F0"/>
    <w:rsid w:val="004232F9"/>
    <w:rsid w:val="00430D59"/>
    <w:rsid w:val="00440668"/>
    <w:rsid w:val="004421D7"/>
    <w:rsid w:val="00447B83"/>
    <w:rsid w:val="00450475"/>
    <w:rsid w:val="00457882"/>
    <w:rsid w:val="00460B5A"/>
    <w:rsid w:val="0046600E"/>
    <w:rsid w:val="00476722"/>
    <w:rsid w:val="00481EEB"/>
    <w:rsid w:val="00495993"/>
    <w:rsid w:val="004A3AAA"/>
    <w:rsid w:val="004A4315"/>
    <w:rsid w:val="004B5AC3"/>
    <w:rsid w:val="004C237E"/>
    <w:rsid w:val="004C491E"/>
    <w:rsid w:val="004C63FE"/>
    <w:rsid w:val="004E642A"/>
    <w:rsid w:val="004E7C82"/>
    <w:rsid w:val="00501E2E"/>
    <w:rsid w:val="0051781E"/>
    <w:rsid w:val="00520971"/>
    <w:rsid w:val="00524A09"/>
    <w:rsid w:val="005267CB"/>
    <w:rsid w:val="00531869"/>
    <w:rsid w:val="00535B7D"/>
    <w:rsid w:val="00554FAA"/>
    <w:rsid w:val="00563773"/>
    <w:rsid w:val="005672CB"/>
    <w:rsid w:val="00576B90"/>
    <w:rsid w:val="00590C13"/>
    <w:rsid w:val="0059175F"/>
    <w:rsid w:val="00596C25"/>
    <w:rsid w:val="005A01E1"/>
    <w:rsid w:val="005A50B9"/>
    <w:rsid w:val="005C51A1"/>
    <w:rsid w:val="005D2B26"/>
    <w:rsid w:val="005D543F"/>
    <w:rsid w:val="005E352B"/>
    <w:rsid w:val="005F61FB"/>
    <w:rsid w:val="005F7503"/>
    <w:rsid w:val="00604DC5"/>
    <w:rsid w:val="006067F0"/>
    <w:rsid w:val="00610541"/>
    <w:rsid w:val="00610A43"/>
    <w:rsid w:val="006161E8"/>
    <w:rsid w:val="00617D72"/>
    <w:rsid w:val="00623A75"/>
    <w:rsid w:val="0063273A"/>
    <w:rsid w:val="00632EB9"/>
    <w:rsid w:val="00656763"/>
    <w:rsid w:val="00656C96"/>
    <w:rsid w:val="00664131"/>
    <w:rsid w:val="006665A1"/>
    <w:rsid w:val="0068783F"/>
    <w:rsid w:val="00696E85"/>
    <w:rsid w:val="006A18C5"/>
    <w:rsid w:val="006D09A7"/>
    <w:rsid w:val="006E7F1D"/>
    <w:rsid w:val="006F4DCD"/>
    <w:rsid w:val="00700A04"/>
    <w:rsid w:val="00702FF2"/>
    <w:rsid w:val="00703B66"/>
    <w:rsid w:val="00705EAB"/>
    <w:rsid w:val="007127CC"/>
    <w:rsid w:val="00723455"/>
    <w:rsid w:val="00724D6D"/>
    <w:rsid w:val="0073754C"/>
    <w:rsid w:val="0074716F"/>
    <w:rsid w:val="00753673"/>
    <w:rsid w:val="007540BD"/>
    <w:rsid w:val="0076323D"/>
    <w:rsid w:val="007830BE"/>
    <w:rsid w:val="007940C9"/>
    <w:rsid w:val="00796312"/>
    <w:rsid w:val="00796C9E"/>
    <w:rsid w:val="007B2ADE"/>
    <w:rsid w:val="007D00B7"/>
    <w:rsid w:val="007D492E"/>
    <w:rsid w:val="007E3A3B"/>
    <w:rsid w:val="007E51F2"/>
    <w:rsid w:val="007E5E97"/>
    <w:rsid w:val="007E7688"/>
    <w:rsid w:val="007F770C"/>
    <w:rsid w:val="00802CB9"/>
    <w:rsid w:val="0084333E"/>
    <w:rsid w:val="00844CA9"/>
    <w:rsid w:val="008559E9"/>
    <w:rsid w:val="00860D2C"/>
    <w:rsid w:val="00861CBA"/>
    <w:rsid w:val="00872AC0"/>
    <w:rsid w:val="00892B13"/>
    <w:rsid w:val="008A1C6B"/>
    <w:rsid w:val="008B1B83"/>
    <w:rsid w:val="008B3ADA"/>
    <w:rsid w:val="008C5F4A"/>
    <w:rsid w:val="008F272E"/>
    <w:rsid w:val="008F6B2B"/>
    <w:rsid w:val="00906916"/>
    <w:rsid w:val="009170D5"/>
    <w:rsid w:val="0092514B"/>
    <w:rsid w:val="009264AA"/>
    <w:rsid w:val="00926DA7"/>
    <w:rsid w:val="009461F0"/>
    <w:rsid w:val="00955BFD"/>
    <w:rsid w:val="009601F5"/>
    <w:rsid w:val="00970F21"/>
    <w:rsid w:val="00973D8F"/>
    <w:rsid w:val="00975F3B"/>
    <w:rsid w:val="0098382A"/>
    <w:rsid w:val="009943CD"/>
    <w:rsid w:val="00994E91"/>
    <w:rsid w:val="009C6BB2"/>
    <w:rsid w:val="009E27B6"/>
    <w:rsid w:val="009F368F"/>
    <w:rsid w:val="009F4367"/>
    <w:rsid w:val="00A03CE6"/>
    <w:rsid w:val="00A03E48"/>
    <w:rsid w:val="00A11F5A"/>
    <w:rsid w:val="00A26456"/>
    <w:rsid w:val="00A34B40"/>
    <w:rsid w:val="00A36292"/>
    <w:rsid w:val="00A36D64"/>
    <w:rsid w:val="00A556CE"/>
    <w:rsid w:val="00A67D37"/>
    <w:rsid w:val="00A72DDE"/>
    <w:rsid w:val="00A864A1"/>
    <w:rsid w:val="00A91CB5"/>
    <w:rsid w:val="00A923E2"/>
    <w:rsid w:val="00A964CE"/>
    <w:rsid w:val="00AC35D6"/>
    <w:rsid w:val="00AC498E"/>
    <w:rsid w:val="00AD678B"/>
    <w:rsid w:val="00AE5A17"/>
    <w:rsid w:val="00AF3BD4"/>
    <w:rsid w:val="00B2565D"/>
    <w:rsid w:val="00B30727"/>
    <w:rsid w:val="00B90A33"/>
    <w:rsid w:val="00B91712"/>
    <w:rsid w:val="00B932C3"/>
    <w:rsid w:val="00BA7059"/>
    <w:rsid w:val="00BB40C8"/>
    <w:rsid w:val="00BB6985"/>
    <w:rsid w:val="00BC37AF"/>
    <w:rsid w:val="00BC6602"/>
    <w:rsid w:val="00BD787B"/>
    <w:rsid w:val="00BE0CE4"/>
    <w:rsid w:val="00BE7D68"/>
    <w:rsid w:val="00C26117"/>
    <w:rsid w:val="00C4284F"/>
    <w:rsid w:val="00C44620"/>
    <w:rsid w:val="00C57362"/>
    <w:rsid w:val="00C57CA7"/>
    <w:rsid w:val="00C64F3D"/>
    <w:rsid w:val="00C7051E"/>
    <w:rsid w:val="00C71B04"/>
    <w:rsid w:val="00C766CC"/>
    <w:rsid w:val="00C76B7D"/>
    <w:rsid w:val="00C8406C"/>
    <w:rsid w:val="00C87AAA"/>
    <w:rsid w:val="00CA4A11"/>
    <w:rsid w:val="00CB5C14"/>
    <w:rsid w:val="00CC6892"/>
    <w:rsid w:val="00CD31FE"/>
    <w:rsid w:val="00CD4F1D"/>
    <w:rsid w:val="00CE1EC6"/>
    <w:rsid w:val="00CE5201"/>
    <w:rsid w:val="00CF760D"/>
    <w:rsid w:val="00D008ED"/>
    <w:rsid w:val="00D16472"/>
    <w:rsid w:val="00D37FC2"/>
    <w:rsid w:val="00D74A54"/>
    <w:rsid w:val="00D922CF"/>
    <w:rsid w:val="00D951B4"/>
    <w:rsid w:val="00D953F0"/>
    <w:rsid w:val="00D96342"/>
    <w:rsid w:val="00DA6734"/>
    <w:rsid w:val="00DB56B3"/>
    <w:rsid w:val="00DE24BE"/>
    <w:rsid w:val="00DE5B21"/>
    <w:rsid w:val="00DF2F94"/>
    <w:rsid w:val="00E26EAA"/>
    <w:rsid w:val="00E30FCA"/>
    <w:rsid w:val="00E42057"/>
    <w:rsid w:val="00E62BEE"/>
    <w:rsid w:val="00E644BF"/>
    <w:rsid w:val="00E73A40"/>
    <w:rsid w:val="00E77C13"/>
    <w:rsid w:val="00E81697"/>
    <w:rsid w:val="00E83431"/>
    <w:rsid w:val="00E928D4"/>
    <w:rsid w:val="00E94852"/>
    <w:rsid w:val="00EA4D25"/>
    <w:rsid w:val="00EA576F"/>
    <w:rsid w:val="00EB0255"/>
    <w:rsid w:val="00EB4C77"/>
    <w:rsid w:val="00EC5E51"/>
    <w:rsid w:val="00ED48AE"/>
    <w:rsid w:val="00EE2CD7"/>
    <w:rsid w:val="00EE65A7"/>
    <w:rsid w:val="00EF48EC"/>
    <w:rsid w:val="00EF6016"/>
    <w:rsid w:val="00F2061A"/>
    <w:rsid w:val="00F30057"/>
    <w:rsid w:val="00F34750"/>
    <w:rsid w:val="00F47B3A"/>
    <w:rsid w:val="00F7168A"/>
    <w:rsid w:val="00F77228"/>
    <w:rsid w:val="00F85B36"/>
    <w:rsid w:val="00F902AB"/>
    <w:rsid w:val="00F90567"/>
    <w:rsid w:val="00F922ED"/>
    <w:rsid w:val="00FB7ADE"/>
    <w:rsid w:val="00FC164F"/>
    <w:rsid w:val="00FE3A60"/>
    <w:rsid w:val="00FF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1E2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3C1"/>
    <w:pPr>
      <w:suppressAutoHyphens/>
      <w:spacing w:line="260" w:lineRule="atLeast"/>
    </w:pPr>
    <w:rPr>
      <w:rFonts w:ascii="Georgia" w:hAnsi="Georgia"/>
      <w:szCs w:val="24"/>
    </w:rPr>
  </w:style>
  <w:style w:type="paragraph" w:styleId="Overskrift1">
    <w:name w:val="heading 1"/>
    <w:basedOn w:val="Normal"/>
    <w:next w:val="Normal"/>
    <w:qFormat/>
    <w:rsid w:val="000C23C1"/>
    <w:pPr>
      <w:keepNext/>
      <w:outlineLvl w:val="0"/>
    </w:pPr>
    <w:rPr>
      <w:rFonts w:cs="Arial"/>
      <w:b/>
      <w:bCs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C23C1"/>
    <w:pPr>
      <w:tabs>
        <w:tab w:val="center" w:pos="4819"/>
        <w:tab w:val="right" w:pos="9638"/>
      </w:tabs>
      <w:spacing w:line="168" w:lineRule="atLeast"/>
    </w:pPr>
    <w:rPr>
      <w:sz w:val="14"/>
    </w:rPr>
  </w:style>
  <w:style w:type="character" w:styleId="Sidetal">
    <w:name w:val="page number"/>
    <w:basedOn w:val="Standardskrifttypeiafsnit"/>
    <w:rsid w:val="00E94852"/>
  </w:style>
  <w:style w:type="table" w:styleId="Tabel-Gitter">
    <w:name w:val="Table Grid"/>
    <w:basedOn w:val="Tabel-Normal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rsid w:val="000A7219"/>
    <w:rPr>
      <w:sz w:val="18"/>
      <w:szCs w:val="20"/>
    </w:rPr>
  </w:style>
  <w:style w:type="character" w:customStyle="1" w:styleId="ForklarendeTekst">
    <w:name w:val="ForklarendeTekst"/>
    <w:basedOn w:val="Standardskrifttypeiafsnit"/>
    <w:rsid w:val="000C23C1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rsid w:val="000C23C1"/>
    <w:rPr>
      <w:i/>
      <w:color w:val="FF0000"/>
    </w:rPr>
  </w:style>
  <w:style w:type="paragraph" w:styleId="Listeafsnit">
    <w:name w:val="List Paragraph"/>
    <w:basedOn w:val="Normal"/>
    <w:uiPriority w:val="34"/>
    <w:qFormat/>
    <w:rsid w:val="001E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han\AppData\Local\Milj&#248;ministeriet\Standard\Tomt%20dokument%20med%20logo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med logo.dotx</Template>
  <TotalTime>3</TotalTime>
  <Pages>1</Pages>
  <Words>197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</vt:lpstr>
    </vt:vector>
  </TitlesOfParts>
  <Company>Miljøministeriet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Hansen, Tommy</dc:creator>
  <cp:lastModifiedBy>Tommy Hansen</cp:lastModifiedBy>
  <cp:revision>3</cp:revision>
  <cp:lastPrinted>2005-05-20T12:11:00Z</cp:lastPrinted>
  <dcterms:created xsi:type="dcterms:W3CDTF">2015-03-18T09:06:00Z</dcterms:created>
  <dcterms:modified xsi:type="dcterms:W3CDTF">2015-03-18T09:11:00Z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1</vt:lpwstr>
  </property>
  <property fmtid="{D5CDD505-2E9C-101B-9397-08002B2CF9AE}" pid="3" name="KC_DocType">
    <vt:lpwstr>Tomt dokument uden logo</vt:lpwstr>
  </property>
  <property fmtid="{D5CDD505-2E9C-101B-9397-08002B2CF9AE}" pid="4" name="KC_OriginalTemplate">
    <vt:lpwstr>Tomt dokument uden logo</vt:lpwstr>
  </property>
</Properties>
</file>